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61A9" w14:textId="77777777" w:rsidR="006C4EE5" w:rsidRPr="00EF194D" w:rsidRDefault="00F07BEC" w:rsidP="008A1E27">
      <w:pPr>
        <w:pStyle w:val="Title"/>
        <w:rPr>
          <w:rFonts w:ascii="Britannic Bold" w:hAnsi="Britannic Bold"/>
          <w:sz w:val="56"/>
          <w:szCs w:val="56"/>
        </w:rPr>
      </w:pPr>
      <w:bookmarkStart w:id="0" w:name="_GoBack"/>
      <w:bookmarkEnd w:id="0"/>
      <w:r w:rsidRPr="00EF194D">
        <w:rPr>
          <w:rFonts w:ascii="Britannic Bold" w:hAnsi="Britannic Bold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761EB14E" wp14:editId="1284E1E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829C6" id="Group 37" o:spid="_x0000_s1026" alt="Colored rectangles used as header graphic" style="position:absolute;margin-left:0;margin-top:0;width:612pt;height:118.35pt;z-index:-251648512;mso-position-horizontal:left;mso-position-horizontal-relative:page;mso-position-vertical:top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6C4EE5" w:rsidRPr="00EF194D">
        <w:rPr>
          <w:rFonts w:ascii="Britannic Bold" w:hAnsi="Britannic Bold"/>
          <w:sz w:val="56"/>
          <w:szCs w:val="56"/>
        </w:rPr>
        <w:t>Innovators’ Hall</w:t>
      </w:r>
    </w:p>
    <w:p w14:paraId="05C37720" w14:textId="0AC593F1" w:rsidR="0097279A" w:rsidRPr="00EF194D" w:rsidRDefault="00980B58" w:rsidP="008A1E27">
      <w:pPr>
        <w:pStyle w:val="Title"/>
        <w:rPr>
          <w:rFonts w:ascii="Britannic Bold" w:hAnsi="Britannic Bold"/>
          <w:sz w:val="56"/>
          <w:szCs w:val="56"/>
        </w:rPr>
      </w:pPr>
      <w:r w:rsidRPr="00EF194D">
        <w:rPr>
          <w:rFonts w:ascii="Britannic Bold" w:hAnsi="Britannic Bold"/>
          <w:sz w:val="56"/>
          <w:szCs w:val="56"/>
        </w:rPr>
        <w:t>Move-In Packing</w:t>
      </w:r>
      <w:r w:rsidR="0097279A" w:rsidRPr="00EF194D">
        <w:rPr>
          <w:rFonts w:ascii="Britannic Bold" w:hAnsi="Britannic Bold"/>
          <w:sz w:val="56"/>
          <w:szCs w:val="56"/>
        </w:rPr>
        <w:t xml:space="preserve"> </w:t>
      </w:r>
      <w:r w:rsidR="006C2B5A" w:rsidRPr="00EF194D">
        <w:rPr>
          <w:rFonts w:ascii="Britannic Bold" w:hAnsi="Britannic Bold"/>
          <w:sz w:val="56"/>
          <w:szCs w:val="56"/>
        </w:rPr>
        <w:t>C</w:t>
      </w:r>
      <w:r w:rsidR="0097279A" w:rsidRPr="00EF194D">
        <w:rPr>
          <w:rFonts w:ascii="Britannic Bold" w:hAnsi="Britannic Bold"/>
          <w:sz w:val="56"/>
          <w:szCs w:val="56"/>
        </w:rPr>
        <w:t>hecklist</w:t>
      </w:r>
    </w:p>
    <w:p w14:paraId="36BDBB3A" w14:textId="77777777" w:rsidR="00AE1950" w:rsidRDefault="00AE1950" w:rsidP="00F431DF">
      <w:pPr>
        <w:pStyle w:val="Heading1"/>
        <w:sectPr w:rsidR="00AE1950" w:rsidSect="004A5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14:paraId="27C4672E" w14:textId="77777777" w:rsidR="0097279A" w:rsidRPr="006C4EE5" w:rsidRDefault="00980B58" w:rsidP="00F431DF">
      <w:pPr>
        <w:pStyle w:val="Heading1noline"/>
        <w:rPr>
          <w:sz w:val="32"/>
          <w:u w:val="single"/>
        </w:rPr>
      </w:pPr>
      <w:r w:rsidRPr="006C4EE5">
        <w:rPr>
          <w:sz w:val="32"/>
          <w:u w:val="single"/>
        </w:rPr>
        <w:t>Electronics/Appliances</w:t>
      </w:r>
    </w:p>
    <w:p w14:paraId="46E52DC5" w14:textId="092B10C8" w:rsidR="00EF194D" w:rsidRPr="00F431DF" w:rsidRDefault="005E633F" w:rsidP="00EF194D">
      <w:pPr>
        <w:pStyle w:val="checkboxindent"/>
      </w:pPr>
      <w:sdt>
        <w:sdtPr>
          <w:id w:val="19271482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4D" w:rsidRPr="00F431DF">
            <w:rPr>
              <w:rFonts w:ascii="Segoe UI Symbol" w:hAnsi="Segoe UI Symbol" w:cs="Segoe UI Symbol"/>
            </w:rPr>
            <w:t>☐</w:t>
          </w:r>
        </w:sdtContent>
      </w:sdt>
      <w:r w:rsidR="00EF194D">
        <w:t>Laptop/Desktop</w:t>
      </w:r>
    </w:p>
    <w:p w14:paraId="6E2CE126" w14:textId="77777777" w:rsidR="0097279A" w:rsidRPr="00F431DF" w:rsidRDefault="005E633F" w:rsidP="00F431DF">
      <w:pPr>
        <w:pStyle w:val="checkboxindent"/>
      </w:pPr>
      <w:sdt>
        <w:sdtPr>
          <w:id w:val="-8075889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980B58">
        <w:t>Ethernet cord</w:t>
      </w:r>
    </w:p>
    <w:p w14:paraId="4AC65276" w14:textId="77777777" w:rsidR="001543E2" w:rsidRPr="00F431DF" w:rsidRDefault="005E633F" w:rsidP="00F431DF">
      <w:pPr>
        <w:pStyle w:val="checkboxindent"/>
      </w:pPr>
      <w:sdt>
        <w:sdt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980B58">
        <w:t xml:space="preserve"> Television</w:t>
      </w:r>
    </w:p>
    <w:p w14:paraId="355642D3" w14:textId="4368CE7D" w:rsidR="0097279A" w:rsidRPr="00F431DF" w:rsidRDefault="005E633F" w:rsidP="00F431DF">
      <w:pPr>
        <w:pStyle w:val="checkboxindent"/>
      </w:pPr>
      <w:sdt>
        <w:sdtPr>
          <w:id w:val="-1363444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E4CB3">
        <w:t>Cable c</w:t>
      </w:r>
      <w:r w:rsidR="00980B58">
        <w:t>ord</w:t>
      </w:r>
    </w:p>
    <w:p w14:paraId="494E56D8" w14:textId="77777777" w:rsidR="00D75022" w:rsidRPr="00F431DF" w:rsidRDefault="005E633F" w:rsidP="00F431DF">
      <w:pPr>
        <w:pStyle w:val="checkboxindent"/>
      </w:pPr>
      <w:sdt>
        <w:sdtPr>
          <w:id w:val="2026047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980B58">
        <w:t>Microwave</w:t>
      </w:r>
    </w:p>
    <w:p w14:paraId="5D666D2A" w14:textId="3CF53AB7" w:rsidR="00980B58" w:rsidRDefault="005E633F" w:rsidP="00980B58">
      <w:pPr>
        <w:pStyle w:val="checkboxindent"/>
      </w:pPr>
      <w:sdt>
        <w:sdt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E4CB3">
        <w:t xml:space="preserve"> Kitchen appliances you may enjoy: c</w:t>
      </w:r>
      <w:r w:rsidR="00980B58">
        <w:t>offee maker, blender, crock pot, toaster</w:t>
      </w:r>
    </w:p>
    <w:p w14:paraId="3D76D626" w14:textId="542F75B0" w:rsidR="00980B58" w:rsidRDefault="005E633F" w:rsidP="00980B58">
      <w:pPr>
        <w:pStyle w:val="checkboxindent"/>
      </w:pPr>
      <w:sdt>
        <w:sdtPr>
          <w:id w:val="9057341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58" w:rsidRPr="001543E2">
            <w:rPr>
              <w:rFonts w:ascii="Segoe UI Symbol" w:hAnsi="Segoe UI Symbol" w:cs="Segoe UI Symbol"/>
            </w:rPr>
            <w:t>☐</w:t>
          </w:r>
        </w:sdtContent>
      </w:sdt>
      <w:r w:rsidR="00980B58">
        <w:t>UL approved surge protector with on/off switch</w:t>
      </w:r>
    </w:p>
    <w:p w14:paraId="3BC2C125" w14:textId="38880F4D" w:rsidR="00EF194D" w:rsidRPr="001D37D3" w:rsidRDefault="005E633F" w:rsidP="00EF194D">
      <w:pPr>
        <w:pStyle w:val="checkboxindent"/>
      </w:pPr>
      <w:sdt>
        <w:sdtPr>
          <w:id w:val="18123596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4D" w:rsidRPr="00F431DF">
            <w:rPr>
              <w:rFonts w:ascii="Segoe UI Symbol" w:hAnsi="Segoe UI Symbol" w:cs="Segoe UI Symbol"/>
            </w:rPr>
            <w:t>☐</w:t>
          </w:r>
        </w:sdtContent>
      </w:sdt>
      <w:r w:rsidR="00EF194D">
        <w:t>Mini-fridge (1 per individual room)</w:t>
      </w:r>
    </w:p>
    <w:p w14:paraId="13024D3E" w14:textId="77777777" w:rsidR="00980B58" w:rsidRPr="00F431DF" w:rsidRDefault="005E633F" w:rsidP="00980B58">
      <w:pPr>
        <w:pStyle w:val="checkboxindent"/>
      </w:pPr>
      <w:sdt>
        <w:sdtPr>
          <w:id w:val="6816265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58" w:rsidRPr="001543E2">
            <w:rPr>
              <w:rFonts w:ascii="Segoe UI Symbol" w:hAnsi="Segoe UI Symbol" w:cs="Segoe UI Symbol"/>
            </w:rPr>
            <w:t>☐</w:t>
          </w:r>
        </w:sdtContent>
      </w:sdt>
      <w:r w:rsidR="00980B58">
        <w:t>Video game consoles</w:t>
      </w:r>
    </w:p>
    <w:p w14:paraId="5A5A0A68" w14:textId="77777777" w:rsidR="0097279A" w:rsidRPr="006C4EE5" w:rsidRDefault="006C4EE5" w:rsidP="00F431DF">
      <w:pPr>
        <w:pStyle w:val="Heading1"/>
        <w:rPr>
          <w:sz w:val="32"/>
          <w:u w:val="single"/>
        </w:rPr>
      </w:pPr>
      <w:r w:rsidRPr="006C4EE5">
        <w:rPr>
          <w:sz w:val="32"/>
          <w:u w:val="single"/>
        </w:rPr>
        <w:t>Household Items</w:t>
      </w:r>
    </w:p>
    <w:p w14:paraId="4B4E0B2D" w14:textId="77777777" w:rsidR="0097279A" w:rsidRPr="00F431DF" w:rsidRDefault="005E633F" w:rsidP="00F431DF">
      <w:pPr>
        <w:pStyle w:val="checkboxindent"/>
      </w:pPr>
      <w:sdt>
        <w:sdtPr>
          <w:id w:val="10089471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97279A" w:rsidRPr="00F431DF">
        <w:t>Pots and pans</w:t>
      </w:r>
    </w:p>
    <w:p w14:paraId="0C0F9D8F" w14:textId="77777777" w:rsidR="00D75022" w:rsidRPr="00F431DF" w:rsidRDefault="005E633F" w:rsidP="00F431DF">
      <w:pPr>
        <w:pStyle w:val="checkboxindent"/>
      </w:pPr>
      <w:sdt>
        <w:sdtPr>
          <w:id w:val="3039047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D75022" w:rsidRPr="00F431DF">
        <w:t>Cutting board</w:t>
      </w:r>
    </w:p>
    <w:p w14:paraId="4E1C331E" w14:textId="57F72784" w:rsidR="00D75022" w:rsidRPr="00F431DF" w:rsidRDefault="005E633F" w:rsidP="00F56DFA">
      <w:pPr>
        <w:pStyle w:val="checkboxindent"/>
      </w:pPr>
      <w:sdt>
        <w:sdtPr>
          <w:id w:val="-8474047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6C4EE5">
        <w:t xml:space="preserve">Kitchen </w:t>
      </w:r>
      <w:r w:rsidR="004E4CB3">
        <w:t>ut</w:t>
      </w:r>
      <w:r w:rsidR="006C4EE5">
        <w:t xml:space="preserve">ensils: plates, bowls, plastic ware, </w:t>
      </w:r>
      <w:r w:rsidR="00F56DFA">
        <w:t>cups, mugs, measuring cups, spatula, can opener</w:t>
      </w:r>
    </w:p>
    <w:p w14:paraId="2AE1DA45" w14:textId="77777777" w:rsidR="00B06F51" w:rsidRPr="00F431DF" w:rsidRDefault="005E633F" w:rsidP="00291DEA">
      <w:pPr>
        <w:pStyle w:val="checkboxindent"/>
      </w:pPr>
      <w:sdt>
        <w:sdtPr>
          <w:id w:val="1320004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F56DFA">
        <w:t>Paper towels/toilet paper</w:t>
      </w:r>
    </w:p>
    <w:p w14:paraId="357F50C6" w14:textId="77777777" w:rsidR="00B06F51" w:rsidRPr="00F431DF" w:rsidRDefault="005E633F" w:rsidP="00F431DF">
      <w:pPr>
        <w:pStyle w:val="checkboxindent"/>
      </w:pPr>
      <w:sdt>
        <w:sdtPr>
          <w:id w:val="-13244294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291DEA" w:rsidRPr="001D37D3">
        <w:t>Medication, prescriptions</w:t>
      </w:r>
    </w:p>
    <w:p w14:paraId="704A8F3F" w14:textId="2FA66B4F" w:rsidR="00D75022" w:rsidRPr="00F431DF" w:rsidRDefault="005E633F" w:rsidP="00F431DF">
      <w:pPr>
        <w:pStyle w:val="checkboxindent"/>
      </w:pPr>
      <w:sdt>
        <w:sdtPr>
          <w:id w:val="20440925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291DEA">
        <w:t>First</w:t>
      </w:r>
      <w:r w:rsidR="004E4CB3">
        <w:t>-Aid k</w:t>
      </w:r>
      <w:r w:rsidR="00291DEA">
        <w:t>it</w:t>
      </w:r>
    </w:p>
    <w:p w14:paraId="7766637D" w14:textId="780C934A" w:rsidR="00D75022" w:rsidRPr="00F431DF" w:rsidRDefault="005E633F" w:rsidP="00291DEA">
      <w:pPr>
        <w:pStyle w:val="checkboxindent"/>
      </w:pPr>
      <w:sdt>
        <w:sdtPr>
          <w:id w:val="-14328069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291DEA">
        <w:t xml:space="preserve">Personal </w:t>
      </w:r>
      <w:r w:rsidR="004E4CB3">
        <w:t>h</w:t>
      </w:r>
      <w:r w:rsidR="00291DEA">
        <w:t xml:space="preserve">ygiene products: </w:t>
      </w:r>
      <w:r w:rsidR="004E4CB3">
        <w:t>s</w:t>
      </w:r>
      <w:r w:rsidR="00291DEA">
        <w:t xml:space="preserve">hampoo, </w:t>
      </w:r>
      <w:r w:rsidR="004E4CB3">
        <w:t>conditioner, body w</w:t>
      </w:r>
      <w:r w:rsidR="00291DEA">
        <w:t>ash, razors, etc.</w:t>
      </w:r>
    </w:p>
    <w:p w14:paraId="2E039923" w14:textId="34DA5EE3" w:rsidR="00D75022" w:rsidRPr="00F431DF" w:rsidRDefault="005E633F" w:rsidP="00F431DF">
      <w:pPr>
        <w:pStyle w:val="checkboxindent"/>
      </w:pPr>
      <w:sdt>
        <w:sdtPr>
          <w:id w:val="43494996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6C4EE5">
        <w:t xml:space="preserve">Trash bags, </w:t>
      </w:r>
      <w:r w:rsidR="004E4CB3">
        <w:t>Ziploc</w:t>
      </w:r>
      <w:r w:rsidR="006C4EE5">
        <w:t xml:space="preserve"> bags,</w:t>
      </w:r>
      <w:r w:rsidR="004E4CB3">
        <w:t xml:space="preserve"> f</w:t>
      </w:r>
      <w:r w:rsidR="006C4EE5">
        <w:t>oil/wrap</w:t>
      </w:r>
    </w:p>
    <w:p w14:paraId="5B16AEC0" w14:textId="78CF415F" w:rsidR="0097279A" w:rsidRPr="00F431DF" w:rsidRDefault="005E633F" w:rsidP="00F431DF">
      <w:pPr>
        <w:pStyle w:val="checkboxindent"/>
      </w:pPr>
      <w:sdt>
        <w:sdtPr>
          <w:id w:val="-21034795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4E4CB3">
        <w:t>Laundry b</w:t>
      </w:r>
      <w:r w:rsidR="006C4EE5">
        <w:t>asket/hamper</w:t>
      </w:r>
    </w:p>
    <w:p w14:paraId="103AF031" w14:textId="77777777" w:rsidR="0097279A" w:rsidRPr="00F431DF" w:rsidRDefault="005E633F" w:rsidP="00F431DF">
      <w:pPr>
        <w:pStyle w:val="checkboxindent"/>
      </w:pPr>
      <w:sdt>
        <w:sdtPr>
          <w:id w:val="142375380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6C4EE5">
        <w:t>Laundry detergent/softener</w:t>
      </w:r>
    </w:p>
    <w:p w14:paraId="401D459E" w14:textId="77777777" w:rsidR="0097279A" w:rsidRPr="00F431DF" w:rsidRDefault="005E633F" w:rsidP="00F431DF">
      <w:pPr>
        <w:pStyle w:val="checkboxindent"/>
      </w:pPr>
      <w:sdt>
        <w:sdtPr>
          <w:id w:val="9444995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6C4EE5">
        <w:t>Bath rugs/mats</w:t>
      </w:r>
    </w:p>
    <w:p w14:paraId="3E04929E" w14:textId="76DA5EB1" w:rsidR="0097279A" w:rsidRPr="00F431DF" w:rsidRDefault="005E633F" w:rsidP="00F431DF">
      <w:pPr>
        <w:pStyle w:val="checkboxindent"/>
      </w:pPr>
      <w:sdt>
        <w:sdtPr>
          <w:id w:val="-13012277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4E4CB3">
        <w:t>Shower c</w:t>
      </w:r>
      <w:r w:rsidR="006C4EE5">
        <w:t>urtains</w:t>
      </w:r>
      <w:r w:rsidR="004E4CB3">
        <w:t>/liner</w:t>
      </w:r>
    </w:p>
    <w:p w14:paraId="50799788" w14:textId="3324B678" w:rsidR="0097279A" w:rsidRPr="00F431DF" w:rsidRDefault="005E633F" w:rsidP="00F431DF">
      <w:pPr>
        <w:pStyle w:val="checkboxindent"/>
      </w:pPr>
      <w:sdt>
        <w:sdtPr>
          <w:id w:val="14560555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F56DFA">
        <w:t>Cleaning supplies:</w:t>
      </w:r>
      <w:r w:rsidR="004E4CB3">
        <w:t xml:space="preserve"> a</w:t>
      </w:r>
      <w:r w:rsidR="00F56DFA">
        <w:t>ll-purpose cleaner, bathroom cleaner, toilet cleaner, Swiffer, vacuum</w:t>
      </w:r>
    </w:p>
    <w:p w14:paraId="63B717F7" w14:textId="3BFC7A12" w:rsidR="0097279A" w:rsidRPr="00F431DF" w:rsidRDefault="005E633F" w:rsidP="00F431DF">
      <w:pPr>
        <w:pStyle w:val="checkboxindent"/>
      </w:pPr>
      <w:sdt>
        <w:sdtPr>
          <w:id w:val="-10338064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4E4CB3">
        <w:t>Command s</w:t>
      </w:r>
      <w:r w:rsidR="00F56DFA">
        <w:t>trips (No tacts, nails, tape permitted on walls)</w:t>
      </w:r>
    </w:p>
    <w:p w14:paraId="021F5D97" w14:textId="77777777" w:rsidR="0097279A" w:rsidRPr="00F431DF" w:rsidRDefault="005E633F" w:rsidP="00F431DF">
      <w:pPr>
        <w:pStyle w:val="checkboxindent"/>
      </w:pPr>
      <w:sdt>
        <w:sdtPr>
          <w:id w:val="2726033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F56DFA">
        <w:t>Towels</w:t>
      </w:r>
    </w:p>
    <w:p w14:paraId="08560AD4" w14:textId="77777777" w:rsidR="0097279A" w:rsidRPr="00F431DF" w:rsidRDefault="005E633F" w:rsidP="00F56DFA">
      <w:pPr>
        <w:pStyle w:val="checkboxindent"/>
      </w:pPr>
      <w:sdt>
        <w:sdtPr>
          <w:id w:val="11678998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F56DFA">
        <w:t>Twin XL bed linens and pillows</w:t>
      </w:r>
    </w:p>
    <w:p w14:paraId="67EA177F" w14:textId="77777777" w:rsidR="0097279A" w:rsidRPr="00F431DF" w:rsidRDefault="005E633F" w:rsidP="00F431DF">
      <w:pPr>
        <w:pStyle w:val="checkboxindent"/>
      </w:pPr>
      <w:sdt>
        <w:sdtPr>
          <w:id w:val="18328660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F56DFA">
        <w:t>Waste basket</w:t>
      </w:r>
    </w:p>
    <w:p w14:paraId="1A94419D" w14:textId="77777777" w:rsidR="0097279A" w:rsidRDefault="005E633F" w:rsidP="00F431DF">
      <w:pPr>
        <w:pStyle w:val="checkboxindent"/>
      </w:pPr>
      <w:sdt>
        <w:sdtPr>
          <w:id w:val="-8492585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Mattress topper/egg crates</w:t>
      </w:r>
    </w:p>
    <w:p w14:paraId="44A5F076" w14:textId="2FD09545" w:rsidR="00F56DFA" w:rsidRPr="00F56DFA" w:rsidRDefault="00291DEA" w:rsidP="00F56DFA">
      <w:pPr>
        <w:pStyle w:val="Heading1noline"/>
        <w:rPr>
          <w:sz w:val="32"/>
          <w:u w:val="single"/>
        </w:rPr>
      </w:pPr>
      <w:r>
        <w:rPr>
          <w:sz w:val="32"/>
          <w:u w:val="single"/>
        </w:rPr>
        <w:t>Things to leave at home/Prohibited Items</w:t>
      </w:r>
    </w:p>
    <w:p w14:paraId="2D06C333" w14:textId="74EB298A" w:rsidR="00B06F51" w:rsidRPr="001D37D3" w:rsidRDefault="005E633F" w:rsidP="00F431DF">
      <w:pPr>
        <w:pStyle w:val="checkboxindent"/>
      </w:pPr>
      <w:sdt>
        <w:sdtPr>
          <w:id w:val="209035091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4E4CB3">
        <w:t>Candles/i</w:t>
      </w:r>
      <w:r w:rsidR="00291DEA">
        <w:t>ncense</w:t>
      </w:r>
    </w:p>
    <w:p w14:paraId="777B3751" w14:textId="77777777" w:rsidR="0097279A" w:rsidRPr="001D37D3" w:rsidRDefault="005E633F" w:rsidP="00F431DF">
      <w:pPr>
        <w:pStyle w:val="checkboxindent"/>
      </w:pPr>
      <w:sdt>
        <w:sdtPr>
          <w:id w:val="7506225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Hot plates</w:t>
      </w:r>
    </w:p>
    <w:p w14:paraId="4D061CAE" w14:textId="77777777" w:rsidR="0097279A" w:rsidRPr="001D37D3" w:rsidRDefault="005E633F" w:rsidP="00F431DF">
      <w:pPr>
        <w:pStyle w:val="checkboxindent"/>
      </w:pPr>
      <w:sdt>
        <w:sdtPr>
          <w:id w:val="3137608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Heater</w:t>
      </w:r>
    </w:p>
    <w:p w14:paraId="7E871B98" w14:textId="41F18732" w:rsidR="0097279A" w:rsidRPr="001D37D3" w:rsidRDefault="005E633F" w:rsidP="00F431DF">
      <w:pPr>
        <w:pStyle w:val="checkboxindent"/>
      </w:pPr>
      <w:sdt>
        <w:sdtPr>
          <w:id w:val="-3942094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4E4CB3">
        <w:t>Curtains/c</w:t>
      </w:r>
      <w:r w:rsidR="00291DEA">
        <w:t>urtain rods</w:t>
      </w:r>
      <w:r w:rsidR="0097279A" w:rsidRPr="001D37D3">
        <w:t xml:space="preserve"> </w:t>
      </w:r>
    </w:p>
    <w:p w14:paraId="203A9500" w14:textId="77777777" w:rsidR="00B06F51" w:rsidRPr="001D37D3" w:rsidRDefault="005E633F" w:rsidP="00F431DF">
      <w:pPr>
        <w:pStyle w:val="checkboxindent"/>
      </w:pPr>
      <w:sdt>
        <w:sdtPr>
          <w:id w:val="19898980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Large furnishings</w:t>
      </w:r>
    </w:p>
    <w:p w14:paraId="0272E15E" w14:textId="77777777" w:rsidR="0097279A" w:rsidRPr="001D37D3" w:rsidRDefault="005E633F" w:rsidP="00F431DF">
      <w:pPr>
        <w:pStyle w:val="checkboxindent"/>
      </w:pPr>
      <w:sdt>
        <w:sdtPr>
          <w:id w:val="-20209922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Propane grills</w:t>
      </w:r>
    </w:p>
    <w:p w14:paraId="0C3C87C0" w14:textId="77777777" w:rsidR="0097279A" w:rsidRPr="001D37D3" w:rsidRDefault="005E633F" w:rsidP="00F431DF">
      <w:pPr>
        <w:pStyle w:val="checkboxindent"/>
      </w:pPr>
      <w:sdt>
        <w:sdtPr>
          <w:id w:val="-20930776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Deep freezer</w:t>
      </w:r>
    </w:p>
    <w:p w14:paraId="093097DD" w14:textId="77777777" w:rsidR="0097279A" w:rsidRPr="001D37D3" w:rsidRDefault="005E633F" w:rsidP="00F431DF">
      <w:pPr>
        <w:pStyle w:val="checkboxindent"/>
      </w:pPr>
      <w:sdt>
        <w:sdtPr>
          <w:id w:val="17233375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Extension cords/multi-plug adapters</w:t>
      </w:r>
    </w:p>
    <w:p w14:paraId="283EABDB" w14:textId="77777777" w:rsidR="0097279A" w:rsidRPr="001D37D3" w:rsidRDefault="005E633F" w:rsidP="00F431DF">
      <w:pPr>
        <w:pStyle w:val="checkboxindent"/>
      </w:pPr>
      <w:sdt>
        <w:sdtPr>
          <w:id w:val="-7187522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Wireless router</w:t>
      </w:r>
    </w:p>
    <w:p w14:paraId="0753AC15" w14:textId="2F0914C6" w:rsidR="0097279A" w:rsidRPr="001D37D3" w:rsidRDefault="005E633F" w:rsidP="00F56DFA">
      <w:pPr>
        <w:pStyle w:val="checkboxindent"/>
      </w:pPr>
      <w:sdt>
        <w:sdtPr>
          <w:id w:val="-5744394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 xml:space="preserve">Weapons: </w:t>
      </w:r>
      <w:r w:rsidR="004E4CB3">
        <w:t>g</w:t>
      </w:r>
      <w:r w:rsidR="00056E74">
        <w:t>uns, kniv</w:t>
      </w:r>
      <w:r w:rsidR="00291DEA">
        <w:t>es, bows/arrows, paintball guns,</w:t>
      </w:r>
      <w:r w:rsidR="00056E74">
        <w:t xml:space="preserve"> etc.</w:t>
      </w:r>
    </w:p>
    <w:p w14:paraId="2FFD6511" w14:textId="0A48146B" w:rsidR="0097279A" w:rsidRPr="001D37D3" w:rsidRDefault="005E633F" w:rsidP="00F431DF">
      <w:pPr>
        <w:pStyle w:val="checkboxindent"/>
      </w:pPr>
      <w:sdt>
        <w:sdtPr>
          <w:id w:val="9972319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4E4CB3">
        <w:t>Large wall c</w:t>
      </w:r>
      <w:r w:rsidR="00291DEA">
        <w:t>overings</w:t>
      </w:r>
    </w:p>
    <w:p w14:paraId="271B02F0" w14:textId="1EDCA002" w:rsidR="0097279A" w:rsidRDefault="005E633F" w:rsidP="00F431DF">
      <w:pPr>
        <w:pStyle w:val="checkboxindent"/>
      </w:pPr>
      <w:sdt>
        <w:sdtPr>
          <w:id w:val="-8650549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291DEA">
        <w:t>Pets (the only pets allowed in the hall are fish and must be kept in no bigger than a 10 gallon tank)</w:t>
      </w:r>
    </w:p>
    <w:p w14:paraId="10F32201" w14:textId="6619017B" w:rsidR="00056E74" w:rsidRDefault="00056E74" w:rsidP="00F431DF">
      <w:pPr>
        <w:pStyle w:val="checkboxindent"/>
      </w:pPr>
    </w:p>
    <w:p w14:paraId="685AB601" w14:textId="38F58F62" w:rsidR="00056E74" w:rsidRDefault="00EF194D" w:rsidP="00F431DF">
      <w:pPr>
        <w:pStyle w:val="checkboxindent"/>
      </w:pPr>
      <w:r>
        <w:t>*</w:t>
      </w:r>
      <w:r w:rsidR="00056E74">
        <w:t>We ask that all residents r</w:t>
      </w:r>
      <w:r>
        <w:t>eview our Guide to Residence Life handbook to further ensure prohibited items are not brought into the residence hall.</w:t>
      </w:r>
    </w:p>
    <w:p w14:paraId="17FAD0BA" w14:textId="77030AB9" w:rsidR="00056E74" w:rsidRDefault="00056E74" w:rsidP="00F431DF">
      <w:pPr>
        <w:pStyle w:val="checkboxindent"/>
      </w:pPr>
    </w:p>
    <w:p w14:paraId="535DF2B8" w14:textId="3F8A6BCF" w:rsidR="00056E74" w:rsidRDefault="00056E74" w:rsidP="00F431DF">
      <w:pPr>
        <w:pStyle w:val="checkboxindent"/>
      </w:pPr>
    </w:p>
    <w:p w14:paraId="2FF7B352" w14:textId="7355CF82" w:rsidR="00056E74" w:rsidRPr="001D37D3" w:rsidRDefault="00056E74" w:rsidP="00F431DF">
      <w:pPr>
        <w:pStyle w:val="checkboxindent"/>
      </w:pPr>
    </w:p>
    <w:p w14:paraId="524C68C9" w14:textId="62002EA4" w:rsidR="00291DEA" w:rsidRPr="001D37D3" w:rsidRDefault="00291DEA" w:rsidP="00291DEA">
      <w:pPr>
        <w:pStyle w:val="checkboxindent"/>
      </w:pPr>
    </w:p>
    <w:p w14:paraId="585CB851" w14:textId="1B64946F" w:rsidR="00D7764D" w:rsidRPr="001D37D3" w:rsidRDefault="00D7764D" w:rsidP="00F431DF">
      <w:pPr>
        <w:pStyle w:val="checkboxindent"/>
      </w:pPr>
    </w:p>
    <w:sectPr w:rsidR="00D7764D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1F9E" w14:textId="77777777" w:rsidR="00980B58" w:rsidRDefault="00980B58" w:rsidP="002E635C">
      <w:r>
        <w:separator/>
      </w:r>
    </w:p>
  </w:endnote>
  <w:endnote w:type="continuationSeparator" w:id="0">
    <w:p w14:paraId="3F546422" w14:textId="77777777" w:rsidR="00980B58" w:rsidRDefault="00980B58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0BF7" w14:textId="77777777"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DC0E" w14:textId="77777777"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37F722A" wp14:editId="1B4B77B9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57E01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ds0HpS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3CAC1B" wp14:editId="67A34E9D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CE41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6377" w14:textId="77777777"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F0BCFD2" wp14:editId="0330B5FC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C7214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w7R4ry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EC24069" wp14:editId="7D2E015E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2C0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3842" w14:textId="77777777" w:rsidR="00980B58" w:rsidRDefault="00980B58" w:rsidP="002E635C">
      <w:r>
        <w:separator/>
      </w:r>
    </w:p>
  </w:footnote>
  <w:footnote w:type="continuationSeparator" w:id="0">
    <w:p w14:paraId="3C5623E5" w14:textId="77777777" w:rsidR="00980B58" w:rsidRDefault="00980B58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FF29" w14:textId="77777777"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C8AD" w14:textId="71F3BABD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3394900" wp14:editId="77B26FFF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EA04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ZTwMAAPU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EF194D" w:rsidRPr="00EF194D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59BB7D12" w14:textId="77777777" w:rsidR="007B6638" w:rsidRDefault="007B6638" w:rsidP="007B6638">
    <w:pPr>
      <w:pStyle w:val="Header"/>
      <w:rPr>
        <w:color w:val="526C1F" w:themeColor="accent1"/>
      </w:rPr>
    </w:pPr>
  </w:p>
  <w:p w14:paraId="08BA0EC8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8CD7" w14:textId="77777777"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defaultTabStop w:val="720"/>
  <w:characterSpacingControl w:val="doNotCompress"/>
  <w:hdrShapeDefaults>
    <o:shapedefaults v:ext="edit" spidmax="4097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58"/>
    <w:rsid w:val="00032741"/>
    <w:rsid w:val="00056E74"/>
    <w:rsid w:val="00073EB8"/>
    <w:rsid w:val="000D7E3C"/>
    <w:rsid w:val="000E59D4"/>
    <w:rsid w:val="0015171B"/>
    <w:rsid w:val="001543E2"/>
    <w:rsid w:val="001D37D3"/>
    <w:rsid w:val="001F0071"/>
    <w:rsid w:val="00244ABD"/>
    <w:rsid w:val="00250EAB"/>
    <w:rsid w:val="00252167"/>
    <w:rsid w:val="00291DEA"/>
    <w:rsid w:val="002D0FAA"/>
    <w:rsid w:val="002D3221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4CB3"/>
    <w:rsid w:val="004E6F3C"/>
    <w:rsid w:val="00587761"/>
    <w:rsid w:val="005E633F"/>
    <w:rsid w:val="006253F7"/>
    <w:rsid w:val="00644264"/>
    <w:rsid w:val="00687659"/>
    <w:rsid w:val="006C2B5A"/>
    <w:rsid w:val="006C4EE5"/>
    <w:rsid w:val="006D0BD3"/>
    <w:rsid w:val="006D2FA5"/>
    <w:rsid w:val="00710724"/>
    <w:rsid w:val="00712CEE"/>
    <w:rsid w:val="007515D7"/>
    <w:rsid w:val="007B6638"/>
    <w:rsid w:val="00801BAF"/>
    <w:rsid w:val="008167A2"/>
    <w:rsid w:val="008A1E27"/>
    <w:rsid w:val="008A7BCF"/>
    <w:rsid w:val="008C2DE7"/>
    <w:rsid w:val="00900637"/>
    <w:rsid w:val="009267BE"/>
    <w:rsid w:val="0093563E"/>
    <w:rsid w:val="0097279A"/>
    <w:rsid w:val="00976A1E"/>
    <w:rsid w:val="00980B58"/>
    <w:rsid w:val="00982D4B"/>
    <w:rsid w:val="009F137A"/>
    <w:rsid w:val="009F5C48"/>
    <w:rsid w:val="00A177C8"/>
    <w:rsid w:val="00A376AC"/>
    <w:rsid w:val="00A944FF"/>
    <w:rsid w:val="00A95DBE"/>
    <w:rsid w:val="00AE1950"/>
    <w:rsid w:val="00B06F51"/>
    <w:rsid w:val="00B12637"/>
    <w:rsid w:val="00BB1028"/>
    <w:rsid w:val="00BB621F"/>
    <w:rsid w:val="00BC007B"/>
    <w:rsid w:val="00BF1BA9"/>
    <w:rsid w:val="00BF79A1"/>
    <w:rsid w:val="00C10FCC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EF194D"/>
    <w:rsid w:val="00F035A0"/>
    <w:rsid w:val="00F07BEC"/>
    <w:rsid w:val="00F11371"/>
    <w:rsid w:val="00F431DF"/>
    <w:rsid w:val="00F56DFA"/>
    <w:rsid w:val="00F730C0"/>
    <w:rsid w:val="00FB6D07"/>
    <w:rsid w:val="065B186D"/>
    <w:rsid w:val="590E7E0F"/>
    <w:rsid w:val="7712D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75877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daniels\AppData\Roaming\Microsoft\Templates\Camp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3815-5CD7-40B8-B2C9-88B83C849178}"/>
      </w:docPartPr>
      <w:docPartBody>
        <w:p w:rsidR="000E43EF" w:rsidRDefault="000E43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43EF"/>
    <w:rsid w:val="000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964C540A304FA54D98E5FCDDBB3B" ma:contentTypeVersion="8" ma:contentTypeDescription="Create a new document." ma:contentTypeScope="" ma:versionID="db327ff2e53561d1f6813efabada1449">
  <xsd:schema xmlns:xsd="http://www.w3.org/2001/XMLSchema" xmlns:xs="http://www.w3.org/2001/XMLSchema" xmlns:p="http://schemas.microsoft.com/office/2006/metadata/properties" xmlns:ns3="92c269d9-b41c-4a0f-bbff-1c4620bd4de8" xmlns:ns4="e85a0755-e6c7-44f7-973d-23706a117dad" targetNamespace="http://schemas.microsoft.com/office/2006/metadata/properties" ma:root="true" ma:fieldsID="dc60529470d79a34704d1ff6dbde02dd" ns3:_="" ns4:_="">
    <xsd:import namespace="92c269d9-b41c-4a0f-bbff-1c4620bd4de8"/>
    <xsd:import namespace="e85a0755-e6c7-44f7-973d-23706a117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69d9-b41c-4a0f-bbff-1c4620bd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a0755-e6c7-44f7-973d-23706a117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FC0C-F2B9-4290-A0B5-BA196F415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69d9-b41c-4a0f-bbff-1c4620bd4de8"/>
    <ds:schemaRef ds:uri="e85a0755-e6c7-44f7-973d-23706a117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586C-531B-4CEA-99DD-3CEDE2E6B406}">
  <ds:schemaRefs>
    <ds:schemaRef ds:uri="92c269d9-b41c-4a0f-bbff-1c4620bd4de8"/>
    <ds:schemaRef ds:uri="http://purl.org/dc/dcmitype/"/>
    <ds:schemaRef ds:uri="http://purl.org/dc/terms/"/>
    <ds:schemaRef ds:uri="http://schemas.microsoft.com/office/infopath/2007/PartnerControls"/>
    <ds:schemaRef ds:uri="e85a0755-e6c7-44f7-973d-23706a117da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0047CC-2584-4BF4-A1CE-C80E9B6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2023-07-20T15:11:00Z</dcterms:created>
  <dcterms:modified xsi:type="dcterms:W3CDTF">2023-07-20T15:11:00Z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0x0101004960964C540A304FA54D98E5FCDDBB3B</vt:lpwstr>
  </property>
</Properties>
</file>